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AA2" w:rsidRDefault="001B5AA2">
      <w:pPr>
        <w:pStyle w:val="normal0"/>
        <w:jc w:val="center"/>
        <w:rPr>
          <w:sz w:val="40"/>
          <w:szCs w:val="4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>
            <v:imagedata r:id="rId7" o:title="PTSO Logo"/>
          </v:shape>
        </w:pict>
      </w:r>
      <w:r>
        <w:t xml:space="preserve">  </w:t>
      </w:r>
      <w:r>
        <w:rPr>
          <w:sz w:val="40"/>
          <w:szCs w:val="40"/>
        </w:rPr>
        <w:t xml:space="preserve">Royal Palm Beach High School </w:t>
      </w:r>
      <w:r>
        <w:rPr>
          <w:noProof/>
        </w:rPr>
        <w:pict>
          <v:shape id="_x0000_i1026" type="#_x0000_t75" style="width:50.25pt;height:60pt">
            <v:imagedata r:id="rId7" o:title="PTSO Logo"/>
          </v:shape>
        </w:pict>
      </w:r>
    </w:p>
    <w:p w:rsidR="001B5AA2" w:rsidRDefault="001B5AA2">
      <w:pPr>
        <w:pStyle w:val="normal0"/>
        <w:jc w:val="center"/>
        <w:rPr>
          <w:sz w:val="40"/>
          <w:szCs w:val="40"/>
        </w:rPr>
      </w:pPr>
      <w:r>
        <w:rPr>
          <w:sz w:val="40"/>
          <w:szCs w:val="40"/>
        </w:rPr>
        <w:t>Parent Teachers Student Organization</w:t>
      </w:r>
    </w:p>
    <w:p w:rsidR="001B5AA2" w:rsidRDefault="001B5AA2">
      <w:pPr>
        <w:pStyle w:val="normal0"/>
        <w:jc w:val="center"/>
      </w:pPr>
      <w:r>
        <w:rPr>
          <w:sz w:val="40"/>
          <w:szCs w:val="40"/>
        </w:rPr>
        <w:t>2016 - 2017</w:t>
      </w:r>
    </w:p>
    <w:p w:rsidR="001B5AA2" w:rsidRDefault="001B5AA2">
      <w:pPr>
        <w:pStyle w:val="normal0"/>
      </w:pPr>
    </w:p>
    <w:p w:rsidR="001B5AA2" w:rsidRDefault="001B5AA2">
      <w:pPr>
        <w:pStyle w:val="normal0"/>
        <w:rPr>
          <w:sz w:val="28"/>
          <w:szCs w:val="28"/>
        </w:rPr>
      </w:pPr>
      <w:r>
        <w:rPr>
          <w:b/>
          <w:bCs/>
          <w:sz w:val="28"/>
          <w:szCs w:val="28"/>
        </w:rPr>
        <w:t>Royal Palm Beach High School PTSO Membership</w:t>
      </w:r>
    </w:p>
    <w:p w:rsidR="001B5AA2" w:rsidRDefault="001B5AA2">
      <w:pPr>
        <w:pStyle w:val="normal0"/>
      </w:pPr>
    </w:p>
    <w:p w:rsidR="001B5AA2" w:rsidRDefault="001B5AA2">
      <w:pPr>
        <w:pStyle w:val="normal0"/>
      </w:pPr>
      <w:r>
        <w:t>You are invited to join the Royal Palm Beach High School PTSO (Parent-Teacher - Student Organization)!</w:t>
      </w:r>
    </w:p>
    <w:p w:rsidR="001B5AA2" w:rsidRDefault="001B5AA2">
      <w:pPr>
        <w:pStyle w:val="normal0"/>
      </w:pPr>
    </w:p>
    <w:p w:rsidR="001B5AA2" w:rsidRDefault="001B5AA2">
      <w:pPr>
        <w:pStyle w:val="normal0"/>
      </w:pPr>
      <w:r>
        <w:t>Here are some examples of what your PTSO will be working on this school year:</w:t>
      </w:r>
    </w:p>
    <w:p w:rsidR="001B5AA2" w:rsidRDefault="001B5AA2">
      <w:pPr>
        <w:pStyle w:val="normal0"/>
      </w:pPr>
    </w:p>
    <w:p w:rsidR="001B5AA2" w:rsidRDefault="001B5AA2">
      <w:pPr>
        <w:pStyle w:val="normal0"/>
        <w:numPr>
          <w:ilvl w:val="0"/>
          <w:numId w:val="2"/>
        </w:numPr>
        <w:ind w:hanging="360"/>
      </w:pPr>
      <w:r>
        <w:t>School Project grants, technology grants. Landscape grants</w:t>
      </w:r>
    </w:p>
    <w:p w:rsidR="001B5AA2" w:rsidRDefault="001B5AA2">
      <w:pPr>
        <w:pStyle w:val="normal0"/>
        <w:numPr>
          <w:ilvl w:val="0"/>
          <w:numId w:val="2"/>
        </w:numPr>
        <w:ind w:hanging="360"/>
      </w:pPr>
      <w:r>
        <w:t>New LED Information Sign</w:t>
      </w:r>
    </w:p>
    <w:p w:rsidR="001B5AA2" w:rsidRDefault="001B5AA2">
      <w:pPr>
        <w:pStyle w:val="normal0"/>
        <w:numPr>
          <w:ilvl w:val="0"/>
          <w:numId w:val="2"/>
        </w:numPr>
        <w:ind w:hanging="360"/>
      </w:pPr>
      <w:r>
        <w:t>Fundraising Events</w:t>
      </w:r>
    </w:p>
    <w:p w:rsidR="001B5AA2" w:rsidRDefault="001B5AA2">
      <w:pPr>
        <w:pStyle w:val="normal0"/>
        <w:numPr>
          <w:ilvl w:val="0"/>
          <w:numId w:val="2"/>
        </w:numPr>
        <w:ind w:hanging="360"/>
      </w:pPr>
      <w:r>
        <w:t>RPBHS PRIDE SHIRTS</w:t>
      </w:r>
    </w:p>
    <w:p w:rsidR="001B5AA2" w:rsidRDefault="001B5AA2">
      <w:pPr>
        <w:pStyle w:val="normal0"/>
      </w:pPr>
    </w:p>
    <w:p w:rsidR="001B5AA2" w:rsidRDefault="001B5AA2">
      <w:pPr>
        <w:pStyle w:val="normal0"/>
      </w:pPr>
      <w:r>
        <w:t>Your PTO needs your unique talents, whether it’s volunteering a few hours a month or a few hours a year, serving on the board, or attending meetings. Come join us!</w:t>
      </w:r>
    </w:p>
    <w:p w:rsidR="001B5AA2" w:rsidRDefault="001B5AA2">
      <w:pPr>
        <w:pStyle w:val="normal0"/>
      </w:pPr>
    </w:p>
    <w:p w:rsidR="001B5AA2" w:rsidRDefault="001B5AA2">
      <w:pPr>
        <w:pStyle w:val="normal0"/>
      </w:pPr>
      <w:r>
        <w:t xml:space="preserve">For questions, please visit our website. ( </w:t>
      </w:r>
      <w:hyperlink r:id="rId8">
        <w:r>
          <w:rPr>
            <w:color w:val="1155CC"/>
            <w:u w:val="single"/>
          </w:rPr>
          <w:t>RPBHS</w:t>
        </w:r>
      </w:hyperlink>
      <w:hyperlink r:id="rId9">
        <w:r>
          <w:rPr>
            <w:color w:val="1155CC"/>
            <w:u w:val="single"/>
          </w:rPr>
          <w:t>PTSO@gmail.com</w:t>
        </w:r>
      </w:hyperlink>
      <w:r>
        <w:t xml:space="preserve"> )</w:t>
      </w:r>
    </w:p>
    <w:p w:rsidR="001B5AA2" w:rsidRDefault="001B5AA2">
      <w:pPr>
        <w:pStyle w:val="normal0"/>
      </w:pPr>
    </w:p>
    <w:p w:rsidR="001B5AA2" w:rsidRDefault="001B5AA2">
      <w:pPr>
        <w:pStyle w:val="normal0"/>
        <w:spacing w:after="280"/>
      </w:pPr>
      <w:r>
        <w:rPr>
          <w:sz w:val="18"/>
          <w:szCs w:val="18"/>
        </w:rPr>
        <w:t>------------------------------------------------------------------------------------------------------------------------------------------------</w:t>
      </w:r>
    </w:p>
    <w:p w:rsidR="001B5AA2" w:rsidRDefault="001B5AA2">
      <w:pPr>
        <w:pStyle w:val="normal0"/>
        <w:spacing w:after="280"/>
      </w:pPr>
      <w:r>
        <w:rPr>
          <w:b/>
          <w:bCs/>
          <w:sz w:val="18"/>
          <w:szCs w:val="18"/>
        </w:rPr>
        <w:t>Royal Palm Beach High School PTSO Membership</w:t>
      </w:r>
    </w:p>
    <w:p w:rsidR="001B5AA2" w:rsidRDefault="001B5AA2">
      <w:pPr>
        <w:pStyle w:val="normal0"/>
        <w:numPr>
          <w:ilvl w:val="0"/>
          <w:numId w:val="1"/>
        </w:numPr>
        <w:spacing w:line="360" w:lineRule="auto"/>
        <w:ind w:hanging="360"/>
        <w:rPr>
          <w:sz w:val="18"/>
          <w:szCs w:val="18"/>
        </w:rPr>
      </w:pPr>
      <w:r>
        <w:rPr>
          <w:sz w:val="18"/>
          <w:szCs w:val="18"/>
        </w:rPr>
        <w:t>Family $5</w:t>
      </w:r>
    </w:p>
    <w:p w:rsidR="001B5AA2" w:rsidRDefault="001B5AA2">
      <w:pPr>
        <w:pStyle w:val="normal0"/>
        <w:numPr>
          <w:ilvl w:val="0"/>
          <w:numId w:val="1"/>
        </w:numPr>
        <w:spacing w:after="240"/>
        <w:ind w:hanging="360"/>
        <w:rPr>
          <w:sz w:val="18"/>
          <w:szCs w:val="18"/>
        </w:rPr>
      </w:pPr>
      <w:r>
        <w:rPr>
          <w:sz w:val="18"/>
          <w:szCs w:val="18"/>
        </w:rPr>
        <w:t>Teacher or Student  $2</w:t>
      </w:r>
    </w:p>
    <w:p w:rsidR="001B5AA2" w:rsidRDefault="001B5AA2">
      <w:pPr>
        <w:pStyle w:val="normal0"/>
        <w:spacing w:before="40"/>
      </w:pPr>
      <w:r>
        <w:rPr>
          <w:sz w:val="18"/>
          <w:szCs w:val="18"/>
        </w:rPr>
        <w:t xml:space="preserve">Make checks payable to </w:t>
      </w:r>
      <w:r>
        <w:rPr>
          <w:b/>
          <w:bCs/>
          <w:sz w:val="18"/>
          <w:szCs w:val="18"/>
        </w:rPr>
        <w:t>Royal Palm Beach High School PTSO</w:t>
      </w:r>
      <w:r>
        <w:rPr>
          <w:sz w:val="18"/>
          <w:szCs w:val="18"/>
        </w:rPr>
        <w:t>.</w:t>
      </w:r>
    </w:p>
    <w:p w:rsidR="001B5AA2" w:rsidRDefault="001B5AA2">
      <w:pPr>
        <w:pStyle w:val="normal0"/>
      </w:pPr>
    </w:p>
    <w:p w:rsidR="001B5AA2" w:rsidRDefault="001B5AA2">
      <w:pPr>
        <w:pStyle w:val="normal0"/>
      </w:pPr>
      <w:r>
        <w:rPr>
          <w:sz w:val="18"/>
          <w:szCs w:val="18"/>
        </w:rPr>
        <w:t>Please return this completed form with payment to the front office. Thanks!</w:t>
      </w:r>
    </w:p>
    <w:p w:rsidR="001B5AA2" w:rsidRDefault="001B5AA2">
      <w:pPr>
        <w:pStyle w:val="normal0"/>
      </w:pPr>
    </w:p>
    <w:p w:rsidR="001B5AA2" w:rsidRDefault="001B5AA2">
      <w:pPr>
        <w:pStyle w:val="normal0"/>
      </w:pPr>
    </w:p>
    <w:p w:rsidR="001B5AA2" w:rsidRDefault="001B5AA2">
      <w:pPr>
        <w:pStyle w:val="normal0"/>
        <w:spacing w:after="280"/>
      </w:pPr>
      <w:r>
        <w:rPr>
          <w:sz w:val="18"/>
          <w:szCs w:val="18"/>
        </w:rPr>
        <w:t>Name</w:t>
      </w:r>
      <w:r>
        <w:t xml:space="preserve"> </w:t>
      </w:r>
      <w:r>
        <w:rPr>
          <w:sz w:val="18"/>
          <w:szCs w:val="18"/>
        </w:rPr>
        <w:t>Parent-Teacher - Student: ________________________________________</w:t>
      </w:r>
    </w:p>
    <w:p w:rsidR="001B5AA2" w:rsidRDefault="001B5AA2">
      <w:pPr>
        <w:pStyle w:val="normal0"/>
        <w:spacing w:after="280"/>
      </w:pPr>
      <w:r>
        <w:rPr>
          <w:sz w:val="18"/>
          <w:szCs w:val="18"/>
        </w:rPr>
        <w:t>Name</w:t>
      </w:r>
      <w:r>
        <w:t xml:space="preserve"> </w:t>
      </w:r>
      <w:r>
        <w:rPr>
          <w:sz w:val="18"/>
          <w:szCs w:val="18"/>
        </w:rPr>
        <w:t>Parent-Teacher - Student: ________________________________________</w:t>
      </w:r>
    </w:p>
    <w:p w:rsidR="001B5AA2" w:rsidRDefault="001B5AA2">
      <w:pPr>
        <w:pStyle w:val="normal0"/>
        <w:spacing w:after="280"/>
      </w:pPr>
      <w:r>
        <w:rPr>
          <w:sz w:val="18"/>
          <w:szCs w:val="18"/>
        </w:rPr>
        <w:t>Phone number: __________________________________________________________________________________</w:t>
      </w:r>
    </w:p>
    <w:p w:rsidR="001B5AA2" w:rsidRDefault="001B5AA2">
      <w:pPr>
        <w:pStyle w:val="normal0"/>
        <w:spacing w:after="280"/>
      </w:pPr>
      <w:r>
        <w:rPr>
          <w:sz w:val="18"/>
          <w:szCs w:val="18"/>
        </w:rPr>
        <w:t>Email address: ___________________________________________________________________________________</w:t>
      </w:r>
    </w:p>
    <w:p w:rsidR="001B5AA2" w:rsidRDefault="001B5AA2">
      <w:pPr>
        <w:pStyle w:val="normal0"/>
      </w:pPr>
      <w:r>
        <w:rPr>
          <w:sz w:val="18"/>
          <w:szCs w:val="18"/>
        </w:rPr>
        <w:t>Child's name: ___________________________________________________________________  Grade: __________</w:t>
      </w:r>
    </w:p>
    <w:p w:rsidR="001B5AA2" w:rsidRDefault="001B5AA2">
      <w:pPr>
        <w:pStyle w:val="normal0"/>
        <w:spacing w:before="280" w:after="280"/>
      </w:pPr>
      <w:r>
        <w:rPr>
          <w:sz w:val="18"/>
          <w:szCs w:val="18"/>
        </w:rPr>
        <w:t>Child's name: ___________________________________________________________________  Grade: __________</w:t>
      </w:r>
    </w:p>
    <w:p w:rsidR="001B5AA2" w:rsidRDefault="001B5AA2">
      <w:pPr>
        <w:pStyle w:val="normal0"/>
        <w:spacing w:after="240"/>
      </w:pPr>
      <w:r>
        <w:rPr>
          <w:sz w:val="18"/>
          <w:szCs w:val="18"/>
        </w:rPr>
        <w:t>Child's name: ___________________________________________________________________  Grade: __________</w:t>
      </w:r>
    </w:p>
    <w:sectPr w:rsidR="001B5AA2" w:rsidSect="001B5AA2">
      <w:footerReference w:type="default" r:id="rId10"/>
      <w:pgSz w:w="12240" w:h="15840"/>
      <w:pgMar w:top="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A2" w:rsidRDefault="001B5AA2">
      <w:r>
        <w:separator/>
      </w:r>
    </w:p>
  </w:endnote>
  <w:endnote w:type="continuationSeparator" w:id="0">
    <w:p w:rsidR="001B5AA2" w:rsidRDefault="001B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A2" w:rsidRDefault="001B5AA2">
    <w:pPr>
      <w:pStyle w:val="normal0"/>
      <w:tabs>
        <w:tab w:val="left" w:pos="2440"/>
      </w:tabs>
      <w:spacing w:after="72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A2" w:rsidRDefault="001B5AA2">
      <w:r>
        <w:separator/>
      </w:r>
    </w:p>
  </w:footnote>
  <w:footnote w:type="continuationSeparator" w:id="0">
    <w:p w:rsidR="001B5AA2" w:rsidRDefault="001B5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3A9"/>
    <w:multiLevelType w:val="multilevel"/>
    <w:tmpl w:val="FFFFFFFF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50435E7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AA2"/>
    <w:rsid w:val="001B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AA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AA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AA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AA2"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AA2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AA2"/>
    <w:rPr>
      <w:b/>
      <w:bCs/>
      <w:color w:val="000000"/>
    </w:rPr>
  </w:style>
  <w:style w:type="paragraph" w:customStyle="1" w:styleId="normal0">
    <w:name w:val="normal"/>
    <w:uiPriority w:val="99"/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5AA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B5AA2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BHSPTS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PBHSPT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renblk</dc:creator>
  <cp:keywords/>
  <dc:description/>
  <cp:lastModifiedBy>renblk</cp:lastModifiedBy>
  <cp:revision>2</cp:revision>
  <dcterms:created xsi:type="dcterms:W3CDTF">2016-09-05T21:48:00Z</dcterms:created>
  <dcterms:modified xsi:type="dcterms:W3CDTF">2016-09-05T21:48:00Z</dcterms:modified>
</cp:coreProperties>
</file>